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526"/>
        <w:tblW w:w="89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78"/>
        <w:gridCol w:w="1277"/>
        <w:gridCol w:w="2852"/>
        <w:gridCol w:w="456"/>
        <w:gridCol w:w="3308"/>
      </w:tblGrid>
      <w:tr w:rsidR="00034D95" w:rsidRPr="00034D95" w:rsidTr="003507C8">
        <w:trPr>
          <w:trHeight w:val="84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95" w:rsidRPr="00034D95" w:rsidRDefault="00034D95" w:rsidP="003507C8">
            <w:pPr>
              <w:spacing w:after="0" w:line="240" w:lineRule="auto"/>
              <w:ind w:left="-217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4D95" w:rsidRDefault="00034D95" w:rsidP="00350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de-CH"/>
              </w:rPr>
            </w:pPr>
            <w:r w:rsidRPr="00034D9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de-CH"/>
              </w:rPr>
              <w:t xml:space="preserve">Anmeldung </w:t>
            </w:r>
            <w:r w:rsidR="00116B9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de-CH"/>
              </w:rPr>
              <w:t>Betreuung</w:t>
            </w:r>
            <w:r w:rsidRPr="00034D9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de-CH"/>
              </w:rPr>
              <w:t xml:space="preserve"> vom </w:t>
            </w:r>
            <w:r w:rsidRPr="00034D9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de-CH"/>
              </w:rPr>
              <w:br/>
            </w:r>
            <w:r w:rsidR="003507C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de-CH"/>
              </w:rPr>
              <w:t>9. April</w:t>
            </w:r>
            <w:r w:rsidRPr="00034D9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de-CH"/>
              </w:rPr>
              <w:t xml:space="preserve"> </w:t>
            </w:r>
            <w:r w:rsidR="005B3D5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de-CH"/>
              </w:rPr>
              <w:t xml:space="preserve">– </w:t>
            </w:r>
            <w:r w:rsidR="003507C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de-CH"/>
              </w:rPr>
              <w:t>26. April</w:t>
            </w:r>
            <w:r w:rsidR="005B3D5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de-CH"/>
              </w:rPr>
              <w:t xml:space="preserve"> </w:t>
            </w:r>
            <w:r w:rsidRPr="00034D9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de-CH"/>
              </w:rPr>
              <w:t>2020</w:t>
            </w:r>
          </w:p>
          <w:p w:rsidR="00116B95" w:rsidRPr="00034D95" w:rsidRDefault="00116B95" w:rsidP="00350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de-CH"/>
              </w:rPr>
              <w:t>In der Villa Calimera</w:t>
            </w:r>
          </w:p>
        </w:tc>
      </w:tr>
      <w:tr w:rsidR="001E4105" w:rsidRPr="00034D95" w:rsidTr="003507C8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05" w:rsidRPr="00034D95" w:rsidRDefault="001E4105" w:rsidP="0035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05" w:rsidRPr="00034D95" w:rsidRDefault="001E4105" w:rsidP="003507C8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034D95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Name des Kindes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u w:val="single"/>
              <w:lang w:eastAsia="de-CH"/>
            </w:rPr>
            <w:id w:val="946428665"/>
            <w:placeholder>
              <w:docPart w:val="508EAFA17D1D4851A5C91622E41C59DE"/>
            </w:placeholder>
            <w:showingPlcHdr/>
          </w:sdtPr>
          <w:sdtEndPr/>
          <w:sdtContent>
            <w:tc>
              <w:tcPr>
                <w:tcW w:w="661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1E4105" w:rsidRPr="00034D95" w:rsidRDefault="00FC4704" w:rsidP="003507C8">
                <w:pPr>
                  <w:spacing w:before="240"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u w:val="single"/>
                    <w:lang w:eastAsia="de-CH"/>
                  </w:rPr>
                </w:pPr>
                <w:r w:rsidRPr="00FC470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34D95" w:rsidRPr="00034D95" w:rsidTr="003507C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95" w:rsidRPr="00034D95" w:rsidRDefault="00034D95" w:rsidP="0035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CH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95" w:rsidRPr="004C66CB" w:rsidRDefault="00034D95" w:rsidP="0035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95" w:rsidRPr="00034D95" w:rsidRDefault="00034D95" w:rsidP="0035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95" w:rsidRPr="00034D95" w:rsidRDefault="00034D95" w:rsidP="0035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95" w:rsidRPr="00034D95" w:rsidRDefault="00034D95" w:rsidP="0035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034D95" w:rsidRPr="00034D95" w:rsidTr="003507C8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95" w:rsidRPr="00034D95" w:rsidRDefault="00034D95" w:rsidP="0035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95" w:rsidRPr="00034D95" w:rsidRDefault="00034D95" w:rsidP="0035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034D95">
              <w:rPr>
                <w:rFonts w:ascii="Arial" w:eastAsia="Times New Roman" w:hAnsi="Arial" w:cs="Arial"/>
                <w:color w:val="000000"/>
                <w:lang w:eastAsia="de-CH"/>
              </w:rPr>
              <w:t>Bitte benutzen Sie pro Kind 1 Formular und mailen Sie uns die</w:t>
            </w:r>
            <w:r w:rsidR="008B049A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</w:p>
        </w:tc>
      </w:tr>
      <w:tr w:rsidR="00034D95" w:rsidRPr="00034D95" w:rsidTr="003507C8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95" w:rsidRPr="00034D95" w:rsidRDefault="00034D95" w:rsidP="0035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8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95" w:rsidRPr="00034D95" w:rsidRDefault="00034D95" w:rsidP="0035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034D95">
              <w:rPr>
                <w:rFonts w:ascii="Arial" w:eastAsia="Times New Roman" w:hAnsi="Arial" w:cs="Arial"/>
                <w:color w:val="000000"/>
                <w:lang w:eastAsia="de-CH"/>
              </w:rPr>
              <w:t xml:space="preserve">Unterlagen </w:t>
            </w:r>
            <w:r w:rsidRPr="00034D95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bis </w:t>
            </w:r>
            <w:r w:rsidR="003507C8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Mon</w:t>
            </w:r>
            <w:r w:rsidRPr="00034D95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tag, </w:t>
            </w:r>
            <w:r w:rsidR="005B3D5B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6. April</w:t>
            </w:r>
            <w:r w:rsidRPr="00034D95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 2020</w:t>
            </w:r>
            <w:r w:rsidRPr="00034D95">
              <w:rPr>
                <w:rFonts w:ascii="Arial" w:eastAsia="Times New Roman" w:hAnsi="Arial" w:cs="Arial"/>
                <w:color w:val="000000"/>
                <w:lang w:eastAsia="de-CH"/>
              </w:rPr>
              <w:t xml:space="preserve"> zurück.</w:t>
            </w:r>
          </w:p>
        </w:tc>
      </w:tr>
      <w:tr w:rsidR="00034D95" w:rsidRPr="00034D95" w:rsidTr="003507C8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95" w:rsidRPr="00034D95" w:rsidRDefault="00034D95" w:rsidP="0035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95" w:rsidRPr="00034D95" w:rsidRDefault="00034D95" w:rsidP="0035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95" w:rsidRPr="00034D95" w:rsidRDefault="00034D95" w:rsidP="0035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95" w:rsidRPr="00034D95" w:rsidRDefault="00034D95" w:rsidP="0035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95" w:rsidRPr="00034D95" w:rsidRDefault="00034D95" w:rsidP="0035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034D95" w:rsidRPr="00034D95" w:rsidTr="003507C8">
        <w:trPr>
          <w:trHeight w:val="73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95" w:rsidRPr="00034D95" w:rsidRDefault="00034D95" w:rsidP="0035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D95" w:rsidRPr="00034D95" w:rsidRDefault="00034D95" w:rsidP="0035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3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Datum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95" w:rsidRDefault="00116B95" w:rsidP="00350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Betreuung</w:t>
            </w:r>
          </w:p>
          <w:p w:rsidR="00034D95" w:rsidRPr="00034D95" w:rsidRDefault="00034D95" w:rsidP="00350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03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08.10 - 11.40 Uhr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95" w:rsidRDefault="00116B95" w:rsidP="00350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Betreuung</w:t>
            </w:r>
          </w:p>
          <w:p w:rsidR="00034D95" w:rsidRPr="00034D95" w:rsidRDefault="00034D95" w:rsidP="00350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03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13.30 - 15.05 Uhr</w:t>
            </w:r>
          </w:p>
        </w:tc>
      </w:tr>
      <w:tr w:rsidR="008B049A" w:rsidRPr="00034D95" w:rsidTr="003507C8">
        <w:trPr>
          <w:trHeight w:val="3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49A" w:rsidRPr="00034D95" w:rsidRDefault="008B049A" w:rsidP="0035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49A" w:rsidRPr="00034D95" w:rsidRDefault="008B049A" w:rsidP="0035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3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49A" w:rsidRPr="00034D95" w:rsidRDefault="009E3BF9" w:rsidP="0035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</w:t>
            </w:r>
            <w:r w:rsidR="0035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</w:t>
            </w:r>
            <w:r w:rsidR="005B3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.04</w:t>
            </w:r>
            <w:r w:rsidR="008B049A" w:rsidRPr="0003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.2020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-89419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8B049A" w:rsidRPr="00034D95" w:rsidRDefault="00060BC6" w:rsidP="003507C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163544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8B049A" w:rsidRPr="00034D95" w:rsidRDefault="008B049A" w:rsidP="003507C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 w:rsidR="003507C8" w:rsidRPr="00034D95" w:rsidTr="003507C8">
        <w:trPr>
          <w:trHeight w:val="3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7C8" w:rsidRPr="00034D95" w:rsidRDefault="003507C8" w:rsidP="0035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3507C8" w:rsidRPr="00034D95" w:rsidRDefault="003507C8" w:rsidP="0035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507C8" w:rsidRPr="00034D95" w:rsidRDefault="003507C8" w:rsidP="0035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10.04</w:t>
            </w:r>
            <w:r w:rsidRPr="0003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.2020</w:t>
            </w:r>
          </w:p>
        </w:tc>
        <w:tc>
          <w:tcPr>
            <w:tcW w:w="6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507C8" w:rsidRPr="00034D95" w:rsidRDefault="003507C8" w:rsidP="0035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3507C8" w:rsidRPr="00034D95" w:rsidTr="004614ED">
        <w:trPr>
          <w:trHeight w:val="3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C8" w:rsidRPr="00034D95" w:rsidRDefault="003507C8" w:rsidP="0035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3507C8" w:rsidRPr="00034D95" w:rsidRDefault="003507C8" w:rsidP="0035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3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507C8" w:rsidRPr="00034D95" w:rsidRDefault="003507C8" w:rsidP="0035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11.04</w:t>
            </w:r>
            <w:r w:rsidRPr="0003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.2020</w:t>
            </w:r>
          </w:p>
        </w:tc>
        <w:tc>
          <w:tcPr>
            <w:tcW w:w="6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507C8" w:rsidRPr="00034D95" w:rsidRDefault="003507C8" w:rsidP="0035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3507C8" w:rsidRPr="00034D95" w:rsidTr="00655873">
        <w:trPr>
          <w:trHeight w:val="3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C8" w:rsidRPr="00034D95" w:rsidRDefault="003507C8" w:rsidP="0035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3507C8" w:rsidRPr="00034D95" w:rsidRDefault="003507C8" w:rsidP="0035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3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507C8" w:rsidRPr="00034D95" w:rsidRDefault="003507C8" w:rsidP="0035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12.04</w:t>
            </w:r>
            <w:r w:rsidRPr="0003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.2020</w:t>
            </w:r>
          </w:p>
        </w:tc>
        <w:tc>
          <w:tcPr>
            <w:tcW w:w="6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507C8" w:rsidRPr="00034D95" w:rsidRDefault="003507C8" w:rsidP="0035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3507C8" w:rsidRPr="00034D95" w:rsidTr="00345A7D">
        <w:trPr>
          <w:trHeight w:val="3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C8" w:rsidRPr="00034D95" w:rsidRDefault="003507C8" w:rsidP="0035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507C8" w:rsidRPr="00034D95" w:rsidRDefault="003507C8" w:rsidP="0035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3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507C8" w:rsidRPr="00034D95" w:rsidRDefault="003507C8" w:rsidP="0035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13.04</w:t>
            </w:r>
            <w:r w:rsidRPr="0003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.2020</w:t>
            </w:r>
          </w:p>
        </w:tc>
        <w:tc>
          <w:tcPr>
            <w:tcW w:w="6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507C8" w:rsidRPr="00034D95" w:rsidRDefault="003507C8" w:rsidP="0035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3507C8" w:rsidRPr="00034D95" w:rsidTr="003507C8">
        <w:trPr>
          <w:trHeight w:val="3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C8" w:rsidRPr="00034D95" w:rsidRDefault="003507C8" w:rsidP="0035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7C8" w:rsidRPr="00034D95" w:rsidRDefault="003507C8" w:rsidP="0035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3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8" w:rsidRPr="00034D95" w:rsidRDefault="003507C8" w:rsidP="0035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14.04</w:t>
            </w:r>
            <w:r w:rsidRPr="0003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.2020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-54853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507C8" w:rsidRPr="00034D95" w:rsidRDefault="00FC4704" w:rsidP="003507C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-93813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507C8" w:rsidRPr="00034D95" w:rsidRDefault="003507C8" w:rsidP="003507C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 w:rsidR="003507C8" w:rsidRPr="00034D95" w:rsidTr="003507C8">
        <w:trPr>
          <w:trHeight w:val="3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C8" w:rsidRPr="00034D95" w:rsidRDefault="003507C8" w:rsidP="0035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7C8" w:rsidRPr="00034D95" w:rsidRDefault="003507C8" w:rsidP="0035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3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8" w:rsidRPr="00034D95" w:rsidRDefault="003507C8" w:rsidP="0035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15.04</w:t>
            </w:r>
            <w:r w:rsidRPr="0003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.2020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-26252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507C8" w:rsidRPr="00034D95" w:rsidRDefault="003507C8" w:rsidP="003507C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155927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507C8" w:rsidRPr="00034D95" w:rsidRDefault="003507C8" w:rsidP="003507C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 w:rsidR="003507C8" w:rsidRPr="00034D95" w:rsidTr="003507C8">
        <w:trPr>
          <w:trHeight w:val="3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C8" w:rsidRPr="00034D95" w:rsidRDefault="003507C8" w:rsidP="0035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7C8" w:rsidRPr="00034D95" w:rsidRDefault="003507C8" w:rsidP="0035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3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8" w:rsidRPr="00034D95" w:rsidRDefault="003507C8" w:rsidP="0035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16.04</w:t>
            </w:r>
            <w:r w:rsidRPr="0003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.2020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104071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507C8" w:rsidRPr="00034D95" w:rsidRDefault="003507C8" w:rsidP="003507C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514664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507C8" w:rsidRPr="00034D95" w:rsidRDefault="003507C8" w:rsidP="003507C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 w:rsidR="003507C8" w:rsidRPr="00034D95" w:rsidTr="003507C8">
        <w:trPr>
          <w:trHeight w:val="3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C8" w:rsidRPr="00034D95" w:rsidRDefault="003507C8" w:rsidP="0035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7C8" w:rsidRPr="00034D95" w:rsidRDefault="003507C8" w:rsidP="0035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3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8" w:rsidRPr="00034D95" w:rsidRDefault="003507C8" w:rsidP="0035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17.04.2020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-673639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507C8" w:rsidRPr="00034D95" w:rsidRDefault="003507C8" w:rsidP="003507C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-6935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507C8" w:rsidRPr="00034D95" w:rsidRDefault="003507C8" w:rsidP="003507C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 w:rsidR="003507C8" w:rsidRPr="00034D95" w:rsidTr="003507C8">
        <w:trPr>
          <w:trHeight w:val="3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C8" w:rsidRPr="00034D95" w:rsidRDefault="003507C8" w:rsidP="0035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3507C8" w:rsidRPr="00034D95" w:rsidRDefault="003507C8" w:rsidP="0035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3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507C8" w:rsidRPr="00034D95" w:rsidRDefault="003507C8" w:rsidP="0035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18.04</w:t>
            </w:r>
            <w:r w:rsidRPr="0003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.2020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507C8" w:rsidRPr="00034D95" w:rsidRDefault="003507C8" w:rsidP="0035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507C8" w:rsidRPr="00034D95" w:rsidRDefault="003507C8" w:rsidP="0035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3507C8" w:rsidRPr="00034D95" w:rsidTr="003507C8">
        <w:trPr>
          <w:trHeight w:val="3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C8" w:rsidRPr="00034D95" w:rsidRDefault="003507C8" w:rsidP="0035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3507C8" w:rsidRPr="00034D95" w:rsidRDefault="003507C8" w:rsidP="0035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3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507C8" w:rsidRPr="00034D95" w:rsidRDefault="003507C8" w:rsidP="0035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19.04</w:t>
            </w:r>
            <w:r w:rsidRPr="0003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.2020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507C8" w:rsidRPr="00034D95" w:rsidRDefault="003507C8" w:rsidP="0035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507C8" w:rsidRPr="00034D95" w:rsidRDefault="003507C8" w:rsidP="0035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3507C8" w:rsidRPr="00034D95" w:rsidTr="003507C8">
        <w:trPr>
          <w:trHeight w:val="3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C8" w:rsidRPr="00034D95" w:rsidRDefault="003507C8" w:rsidP="0035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7C8" w:rsidRPr="00034D95" w:rsidRDefault="003507C8" w:rsidP="0035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3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8" w:rsidRPr="00034D95" w:rsidRDefault="003507C8" w:rsidP="0035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20.04</w:t>
            </w:r>
            <w:r w:rsidRPr="0003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.2020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148574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507C8" w:rsidRPr="00034D95" w:rsidRDefault="003507C8" w:rsidP="003507C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-163362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507C8" w:rsidRPr="00034D95" w:rsidRDefault="003507C8" w:rsidP="003507C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 w:rsidR="003507C8" w:rsidRPr="00034D95" w:rsidTr="003507C8">
        <w:trPr>
          <w:trHeight w:val="3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C8" w:rsidRPr="00034D95" w:rsidRDefault="003507C8" w:rsidP="0035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7C8" w:rsidRPr="00034D95" w:rsidRDefault="003507C8" w:rsidP="0035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3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8" w:rsidRPr="00034D95" w:rsidRDefault="003507C8" w:rsidP="0035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21.04</w:t>
            </w:r>
            <w:r w:rsidRPr="0003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.2020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76396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507C8" w:rsidRPr="00034D95" w:rsidRDefault="003507C8" w:rsidP="003507C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-81116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507C8" w:rsidRPr="00034D95" w:rsidRDefault="003507C8" w:rsidP="003507C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 w:rsidR="003507C8" w:rsidRPr="00034D95" w:rsidTr="003507C8">
        <w:trPr>
          <w:trHeight w:val="3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C8" w:rsidRPr="00034D95" w:rsidRDefault="003507C8" w:rsidP="0035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7C8" w:rsidRPr="00034D95" w:rsidRDefault="003507C8" w:rsidP="0035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3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8" w:rsidRPr="00034D95" w:rsidRDefault="003507C8" w:rsidP="0035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22.04</w:t>
            </w:r>
            <w:r w:rsidRPr="0003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.2020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24145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507C8" w:rsidRPr="00034D95" w:rsidRDefault="003507C8" w:rsidP="003507C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-209321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507C8" w:rsidRPr="00034D95" w:rsidRDefault="003507C8" w:rsidP="003507C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 w:rsidR="003507C8" w:rsidRPr="00034D95" w:rsidTr="003507C8">
        <w:trPr>
          <w:trHeight w:val="3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C8" w:rsidRPr="00034D95" w:rsidRDefault="003507C8" w:rsidP="0035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7C8" w:rsidRPr="00034D95" w:rsidRDefault="003507C8" w:rsidP="0035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3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8" w:rsidRPr="00034D95" w:rsidRDefault="003507C8" w:rsidP="0035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23.04</w:t>
            </w:r>
            <w:r w:rsidRPr="0003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.2020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8" w:rsidRPr="00034D95" w:rsidRDefault="00FC4704" w:rsidP="0035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199548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C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3507C8" w:rsidRPr="0003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1528284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507C8" w:rsidRPr="00034D95" w:rsidRDefault="003507C8" w:rsidP="003507C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 w:rsidR="003507C8" w:rsidRPr="00034D95" w:rsidTr="003507C8">
        <w:trPr>
          <w:trHeight w:val="3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C8" w:rsidRPr="00034D95" w:rsidRDefault="003507C8" w:rsidP="0035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7C8" w:rsidRPr="00034D95" w:rsidRDefault="003507C8" w:rsidP="0035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3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8" w:rsidRPr="00034D95" w:rsidRDefault="003507C8" w:rsidP="0035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24.04</w:t>
            </w:r>
            <w:r w:rsidR="00FC4704">
              <w:t>.</w:t>
            </w:r>
            <w:r w:rsidRPr="0003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2020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8" w:rsidRPr="00034D95" w:rsidRDefault="00FC4704" w:rsidP="0035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187646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3507C8" w:rsidRPr="0003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-159192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507C8" w:rsidRPr="00034D95" w:rsidRDefault="003507C8" w:rsidP="003507C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 w:rsidR="003507C8" w:rsidRPr="00034D95" w:rsidTr="003507C8">
        <w:trPr>
          <w:trHeight w:val="3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C8" w:rsidRPr="00034D95" w:rsidRDefault="003507C8" w:rsidP="0035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3507C8" w:rsidRPr="00034D95" w:rsidRDefault="003507C8" w:rsidP="0035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3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507C8" w:rsidRPr="00034D95" w:rsidRDefault="003507C8" w:rsidP="0035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25.04</w:t>
            </w:r>
            <w:r w:rsidRPr="0003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.2020</w:t>
            </w:r>
          </w:p>
        </w:tc>
        <w:tc>
          <w:tcPr>
            <w:tcW w:w="6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507C8" w:rsidRPr="00034D95" w:rsidRDefault="003507C8" w:rsidP="0035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3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3507C8" w:rsidRPr="00034D95" w:rsidTr="003507C8">
        <w:trPr>
          <w:trHeight w:val="3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C8" w:rsidRPr="00034D95" w:rsidRDefault="003507C8" w:rsidP="0035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3507C8" w:rsidRPr="00034D95" w:rsidRDefault="003507C8" w:rsidP="0035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3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507C8" w:rsidRPr="00034D95" w:rsidRDefault="003507C8" w:rsidP="0035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26.04</w:t>
            </w:r>
            <w:r w:rsidRPr="0003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.2020</w:t>
            </w:r>
          </w:p>
        </w:tc>
        <w:tc>
          <w:tcPr>
            <w:tcW w:w="6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507C8" w:rsidRPr="00034D95" w:rsidRDefault="003507C8" w:rsidP="0035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3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3507C8" w:rsidRPr="00034D95" w:rsidTr="003507C8">
        <w:trPr>
          <w:trHeight w:val="186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507C8" w:rsidRPr="00034D95" w:rsidRDefault="003507C8" w:rsidP="0035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771" w:type="dxa"/>
            <w:gridSpan w:val="5"/>
            <w:shd w:val="clear" w:color="auto" w:fill="auto"/>
            <w:noWrap/>
            <w:vAlign w:val="bottom"/>
          </w:tcPr>
          <w:p w:rsidR="003507C8" w:rsidRDefault="003507C8" w:rsidP="0035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  <w:p w:rsidR="003507C8" w:rsidRPr="00034D95" w:rsidRDefault="003507C8" w:rsidP="0035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3507C8" w:rsidRPr="00034D95" w:rsidTr="003507C8">
        <w:trPr>
          <w:trHeight w:val="111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507C8" w:rsidRPr="00034D95" w:rsidRDefault="003507C8" w:rsidP="0035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771" w:type="dxa"/>
            <w:gridSpan w:val="5"/>
            <w:shd w:val="clear" w:color="auto" w:fill="auto"/>
            <w:noWrap/>
            <w:vAlign w:val="center"/>
          </w:tcPr>
          <w:p w:rsidR="003507C8" w:rsidRDefault="003507C8" w:rsidP="0035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Kreuzen Sie bitte die Morgen- oder Nachmittagsbetreuung an, die Sie benötigen.</w:t>
            </w:r>
          </w:p>
        </w:tc>
      </w:tr>
      <w:tr w:rsidR="003507C8" w:rsidRPr="00034D95" w:rsidTr="003507C8">
        <w:trPr>
          <w:trHeight w:val="266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507C8" w:rsidRPr="00034D95" w:rsidRDefault="003507C8" w:rsidP="0035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771" w:type="dxa"/>
            <w:gridSpan w:val="5"/>
            <w:shd w:val="clear" w:color="auto" w:fill="auto"/>
            <w:noWrap/>
            <w:vAlign w:val="bottom"/>
          </w:tcPr>
          <w:p w:rsidR="003507C8" w:rsidRDefault="003507C8" w:rsidP="0035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  <w:p w:rsidR="003507C8" w:rsidRPr="00034D95" w:rsidRDefault="003507C8" w:rsidP="0035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034D95">
              <w:rPr>
                <w:rFonts w:ascii="Arial" w:eastAsia="Times New Roman" w:hAnsi="Arial" w:cs="Arial"/>
                <w:color w:val="000000"/>
                <w:lang w:eastAsia="de-CH"/>
              </w:rPr>
              <w:t xml:space="preserve">Falls sich kurzfristige Änderungen ergeben, melden Sie dies bitte unter </w:t>
            </w:r>
          </w:p>
        </w:tc>
      </w:tr>
      <w:tr w:rsidR="003507C8" w:rsidRPr="00034D95" w:rsidTr="003507C8">
        <w:trPr>
          <w:trHeight w:val="266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507C8" w:rsidRPr="00034D95" w:rsidRDefault="003507C8" w:rsidP="0035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771" w:type="dxa"/>
            <w:gridSpan w:val="5"/>
            <w:shd w:val="clear" w:color="auto" w:fill="auto"/>
            <w:noWrap/>
            <w:vAlign w:val="center"/>
          </w:tcPr>
          <w:p w:rsidR="003507C8" w:rsidRPr="00034D95" w:rsidRDefault="00FC4704" w:rsidP="0035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hyperlink r:id="rId7" w:history="1">
              <w:r w:rsidR="003507C8" w:rsidRPr="00034D95">
                <w:rPr>
                  <w:rFonts w:ascii="Arial" w:eastAsia="Times New Roman" w:hAnsi="Arial" w:cs="Arial"/>
                  <w:color w:val="000000"/>
                  <w:lang w:eastAsia="de-CH"/>
                </w:rPr>
                <w:t>info@schule-nottwil.ch oder Tel. 041 939 31 55.</w:t>
              </w:r>
            </w:hyperlink>
          </w:p>
        </w:tc>
      </w:tr>
    </w:tbl>
    <w:p w:rsidR="005B3D5B" w:rsidRDefault="005B3D5B"/>
    <w:sectPr w:rsidR="005B3D5B" w:rsidSect="00F76B16">
      <w:headerReference w:type="default" r:id="rId8"/>
      <w:pgSz w:w="11906" w:h="16838"/>
      <w:pgMar w:top="2268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BF9" w:rsidRDefault="009E3BF9" w:rsidP="00034D95">
      <w:pPr>
        <w:spacing w:after="0" w:line="240" w:lineRule="auto"/>
      </w:pPr>
      <w:r>
        <w:separator/>
      </w:r>
    </w:p>
  </w:endnote>
  <w:endnote w:type="continuationSeparator" w:id="0">
    <w:p w:rsidR="009E3BF9" w:rsidRDefault="009E3BF9" w:rsidP="0003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BF9" w:rsidRDefault="009E3BF9" w:rsidP="00034D95">
      <w:pPr>
        <w:spacing w:after="0" w:line="240" w:lineRule="auto"/>
      </w:pPr>
      <w:r>
        <w:separator/>
      </w:r>
    </w:p>
  </w:footnote>
  <w:footnote w:type="continuationSeparator" w:id="0">
    <w:p w:rsidR="009E3BF9" w:rsidRDefault="009E3BF9" w:rsidP="00034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BF9" w:rsidRDefault="009E3BF9">
    <w:pPr>
      <w:pStyle w:val="Kopfzeile"/>
    </w:pPr>
    <w:r w:rsidRPr="00034D95">
      <w:rPr>
        <w:rFonts w:ascii="Calibri" w:eastAsia="Times New Roman" w:hAnsi="Calibri" w:cs="Calibri"/>
        <w:noProof/>
        <w:color w:val="000000"/>
        <w:lang w:eastAsia="de-CH"/>
      </w:rPr>
      <w:drawing>
        <wp:anchor distT="0" distB="0" distL="114300" distR="114300" simplePos="0" relativeHeight="251659264" behindDoc="0" locked="0" layoutInCell="1" allowOverlap="1" wp14:anchorId="0F7B5622" wp14:editId="09A3FDFE">
          <wp:simplePos x="0" y="0"/>
          <wp:positionH relativeFrom="column">
            <wp:posOffset>-752475</wp:posOffset>
          </wp:positionH>
          <wp:positionV relativeFrom="paragraph">
            <wp:posOffset>-238760</wp:posOffset>
          </wp:positionV>
          <wp:extent cx="2238375" cy="752475"/>
          <wp:effectExtent l="0" t="0" r="0" b="9525"/>
          <wp:wrapNone/>
          <wp:docPr id="13" name="Grafik 13" descr="Logo_Schule_Nottwil_RGB_klein">
            <a:extLst xmlns:a="http://schemas.openxmlformats.org/drawingml/2006/main">
              <a:ext uri="{FF2B5EF4-FFF2-40B4-BE49-F238E27FC236}">
                <a16:creationId xmlns:a16="http://schemas.microsoft.com/office/drawing/2014/main" id="{112C17AB-B9ED-4674-B822-C36EC65C5E4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Logo_Schule_Nottwil_RGB_klein">
                    <a:extLst>
                      <a:ext uri="{FF2B5EF4-FFF2-40B4-BE49-F238E27FC236}">
                        <a16:creationId xmlns:a16="http://schemas.microsoft.com/office/drawing/2014/main" id="{112C17AB-B9ED-4674-B822-C36EC65C5E4B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3BF9" w:rsidRDefault="009E3BF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UdoHy1TGmPn0uA9pV/pssYCGL88yyh93NN2JdlcMnDv1t1vyzpakBobXWdCcKUSNe6JjX4DH2b2EWDVEgaj9w==" w:salt="1NLazdipp5tky7FJ9nsr2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95"/>
    <w:rsid w:val="00034D95"/>
    <w:rsid w:val="00060BC6"/>
    <w:rsid w:val="00116B95"/>
    <w:rsid w:val="001E4105"/>
    <w:rsid w:val="002442E8"/>
    <w:rsid w:val="003507C8"/>
    <w:rsid w:val="004C66CB"/>
    <w:rsid w:val="005B3D5B"/>
    <w:rsid w:val="0064689C"/>
    <w:rsid w:val="007158B8"/>
    <w:rsid w:val="008B049A"/>
    <w:rsid w:val="009E3BF9"/>
    <w:rsid w:val="00B9177D"/>
    <w:rsid w:val="00F76B16"/>
    <w:rsid w:val="00FC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3F425CD"/>
  <w15:chartTrackingRefBased/>
  <w15:docId w15:val="{D70FA302-26B9-455D-8789-244FBA55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34D9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34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4D95"/>
  </w:style>
  <w:style w:type="paragraph" w:styleId="Fuzeile">
    <w:name w:val="footer"/>
    <w:basedOn w:val="Standard"/>
    <w:link w:val="FuzeileZchn"/>
    <w:uiPriority w:val="99"/>
    <w:unhideWhenUsed/>
    <w:rsid w:val="00034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4D95"/>
  </w:style>
  <w:style w:type="character" w:styleId="Platzhaltertext">
    <w:name w:val="Placeholder Text"/>
    <w:basedOn w:val="Absatz-Standardschriftart"/>
    <w:uiPriority w:val="99"/>
    <w:semiHidden/>
    <w:rsid w:val="001E41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chule-nottwil.ch%20oder%20Tel.%20041%20939%2031%2055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8EAFA17D1D4851A5C91622E41C5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897AB-2B0D-4E18-ACB4-1C3C6011BD79}"/>
      </w:docPartPr>
      <w:docPartBody>
        <w:p w:rsidR="00A83045" w:rsidRDefault="007F2EC9" w:rsidP="007F2EC9">
          <w:pPr>
            <w:pStyle w:val="508EAFA17D1D4851A5C91622E41C59DE"/>
          </w:pPr>
          <w:r w:rsidRPr="0068026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C9"/>
    <w:rsid w:val="007F2EC9"/>
    <w:rsid w:val="00A83045"/>
    <w:rsid w:val="00C0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2EC9"/>
    <w:rPr>
      <w:color w:val="808080"/>
    </w:rPr>
  </w:style>
  <w:style w:type="paragraph" w:customStyle="1" w:styleId="508EAFA17D1D4851A5C91622E41C59DE">
    <w:name w:val="508EAFA17D1D4851A5C91622E41C59DE"/>
    <w:rsid w:val="007F2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8697F-F422-4CFF-94F7-C94621D1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18C547A3.dotm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Erwin</dc:creator>
  <cp:keywords/>
  <dc:description/>
  <cp:lastModifiedBy>Bloechliger Benno</cp:lastModifiedBy>
  <cp:revision>6</cp:revision>
  <dcterms:created xsi:type="dcterms:W3CDTF">2020-03-31T07:31:00Z</dcterms:created>
  <dcterms:modified xsi:type="dcterms:W3CDTF">2020-04-03T08:22:00Z</dcterms:modified>
</cp:coreProperties>
</file>